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210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БУОО ГАОО Апариной Ю. В.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(Ф.И.О.)………………………………………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..…………….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……………………..………….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..…….....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 НА КОПИРОВАНИЕ ДОКУМЕНТОВ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8A82B5D">
                <wp:simplePos x="0" y="0"/>
                <wp:positionH relativeFrom="column">
                  <wp:posOffset>344170</wp:posOffset>
                </wp:positionH>
                <wp:positionV relativeFrom="paragraph">
                  <wp:posOffset>201295</wp:posOffset>
                </wp:positionV>
                <wp:extent cx="5584190" cy="1905"/>
                <wp:effectExtent l="0" t="0" r="18415" b="19050"/>
                <wp:wrapNone/>
                <wp:docPr id="1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Тема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Способ копирования (ксерокопии, сканированные копии) 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4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1244"/>
        <w:gridCol w:w="847"/>
        <w:gridCol w:w="1194"/>
        <w:gridCol w:w="2320"/>
        <w:gridCol w:w="3292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листов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оборотами при необходимости)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Заголовок документа (кратко), дата (год)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1763713">
                <wp:simplePos x="0" y="0"/>
                <wp:positionH relativeFrom="column">
                  <wp:align>center</wp:align>
                </wp:positionH>
                <wp:positionV relativeFrom="paragraph">
                  <wp:posOffset>84455</wp:posOffset>
                </wp:positionV>
                <wp:extent cx="1702435" cy="283210"/>
                <wp:effectExtent l="0" t="0" r="3810" b="0"/>
                <wp:wrapNone/>
                <wp:docPr id="2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vertAlign w:val="subscrip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fillcolor="white" stroked="f" style="position:absolute;margin-left:166.85pt;margin-top:6.65pt;width:133.95pt;height:22.2pt;mso-position-horizontal:center" wp14:anchorId="3176371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vertAlign w:val="subscript"/>
                        </w:rPr>
                        <w:t>(расшифровка подписи)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7CF598D">
                <wp:simplePos x="0" y="0"/>
                <wp:positionH relativeFrom="column">
                  <wp:posOffset>654685</wp:posOffset>
                </wp:positionH>
                <wp:positionV relativeFrom="paragraph">
                  <wp:posOffset>84455</wp:posOffset>
                </wp:positionV>
                <wp:extent cx="1379220" cy="283210"/>
                <wp:effectExtent l="0" t="0" r="0" b="0"/>
                <wp:wrapNone/>
                <wp:docPr id="4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vertAlign w:val="subscript"/>
                              </w:rPr>
                              <w:t>(подпись)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fillcolor="white" stroked="f" style="position:absolute;margin-left:51.55pt;margin-top:6.65pt;width:108.5pt;height:22.2pt" wp14:anchorId="67CF598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vertAlign w:val="subscript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4300" simplePos="0" locked="0" layoutInCell="1" allowOverlap="1" relativeHeight="5" wp14:anchorId="7F56BBC4">
                <wp:simplePos x="0" y="0"/>
                <wp:positionH relativeFrom="column">
                  <wp:posOffset>654685</wp:posOffset>
                </wp:positionH>
                <wp:positionV relativeFrom="paragraph">
                  <wp:posOffset>154940</wp:posOffset>
                </wp:positionV>
                <wp:extent cx="1379220" cy="2540"/>
                <wp:effectExtent l="6985" t="12065" r="5715" b="5715"/>
                <wp:wrapNone/>
                <wp:docPr id="6" name="Auto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6052ADD">
                <wp:simplePos x="0" y="0"/>
                <wp:positionH relativeFrom="column">
                  <wp:posOffset>2187575</wp:posOffset>
                </wp:positionH>
                <wp:positionV relativeFrom="paragraph">
                  <wp:posOffset>156210</wp:posOffset>
                </wp:positionV>
                <wp:extent cx="1736090" cy="1905"/>
                <wp:effectExtent l="6350" t="13335" r="11430" b="5080"/>
                <wp:wrapNone/>
                <wp:docPr id="7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FFD1E0A">
                <wp:simplePos x="0" y="0"/>
                <wp:positionH relativeFrom="column">
                  <wp:posOffset>4364990</wp:posOffset>
                </wp:positionH>
                <wp:positionV relativeFrom="paragraph">
                  <wp:posOffset>154940</wp:posOffset>
                </wp:positionV>
                <wp:extent cx="1138555" cy="1905"/>
                <wp:effectExtent l="12065" t="12065" r="12700" b="6350"/>
                <wp:wrapNone/>
                <wp:docPr id="8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Заказчик                                                                                          Дата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5f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f0f12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1f0f1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a46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1f0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semiHidden/>
    <w:unhideWhenUsed/>
    <w:rsid w:val="001f0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647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2BA-3EC5-4D82-92A4-8115601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ЗАКАЗ НА КОПИРОВАНИЕ ДОКУМЕНТОВ.dot</Template>
  <TotalTime>9</TotalTime>
  <Application>LibreOffice/6.0.7.3$Linux_X86_64 LibreOffice_project/00m0$Build-3</Application>
  <Pages>2</Pages>
  <Words>50</Words>
  <Characters>409</Characters>
  <CharactersWithSpaces>528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2019-08-14T07:17:00Z</dcterms:created>
  <dc:creator>Мишин А.А.</dc:creator>
  <dc:description/>
  <dc:language>ru-RU</dc:language>
  <cp:lastModifiedBy/>
  <cp:lastPrinted>2019-08-14T07:19:00Z</cp:lastPrinted>
  <dcterms:modified xsi:type="dcterms:W3CDTF">2019-08-14T11:39:52Z</dcterms:modified>
  <cp:revision>5</cp:revision>
  <dc:subject/>
  <dc:title>РАЗРЕШАЮ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